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2C2" w:rsidRPr="00126F46" w:rsidRDefault="002E22C2" w:rsidP="007E3F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26F46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2E22C2" w:rsidRPr="007E3F4A" w:rsidRDefault="002E22C2" w:rsidP="007E3F4A">
      <w:pPr>
        <w:pStyle w:val="ConsPlusNonforma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</w:t>
      </w:r>
      <w:r w:rsidRPr="007E3F4A">
        <w:rPr>
          <w:rFonts w:ascii="Times New Roman" w:hAnsi="Times New Roman" w:cs="Times New Roman"/>
          <w:i/>
        </w:rPr>
        <w:t>(наименование организации, предоставляющей услуги)</w:t>
      </w:r>
    </w:p>
    <w:p w:rsidR="002E22C2" w:rsidRDefault="002E22C2" w:rsidP="007E3F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126F46">
        <w:rPr>
          <w:rFonts w:ascii="Times New Roman" w:hAnsi="Times New Roman" w:cs="Times New Roman"/>
          <w:sz w:val="24"/>
          <w:szCs w:val="24"/>
        </w:rPr>
        <w:t>адрес: _______________________________________</w:t>
      </w:r>
    </w:p>
    <w:p w:rsidR="002E22C2" w:rsidRPr="00126F46" w:rsidRDefault="002E22C2" w:rsidP="007E3F4A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</w:t>
      </w:r>
      <w:r w:rsidRPr="00126F46">
        <w:rPr>
          <w:rFonts w:ascii="Times New Roman" w:hAnsi="Times New Roman" w:cs="Times New Roman"/>
          <w:i/>
          <w:sz w:val="24"/>
          <w:szCs w:val="24"/>
        </w:rPr>
        <w:t xml:space="preserve">(адрес </w:t>
      </w:r>
      <w:r>
        <w:rPr>
          <w:rFonts w:ascii="Times New Roman" w:hAnsi="Times New Roman" w:cs="Times New Roman"/>
          <w:i/>
          <w:sz w:val="24"/>
          <w:szCs w:val="24"/>
        </w:rPr>
        <w:t>организации</w:t>
      </w:r>
      <w:r w:rsidRPr="00126F46">
        <w:rPr>
          <w:rFonts w:ascii="Times New Roman" w:hAnsi="Times New Roman" w:cs="Times New Roman"/>
          <w:i/>
          <w:sz w:val="24"/>
          <w:szCs w:val="24"/>
        </w:rPr>
        <w:t>)</w:t>
      </w:r>
    </w:p>
    <w:p w:rsidR="002E22C2" w:rsidRDefault="002E22C2" w:rsidP="007E3F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126F46">
        <w:rPr>
          <w:rFonts w:ascii="Times New Roman" w:hAnsi="Times New Roman" w:cs="Times New Roman"/>
          <w:sz w:val="24"/>
          <w:szCs w:val="24"/>
        </w:rPr>
        <w:t>телефон: 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26F46">
        <w:rPr>
          <w:rFonts w:ascii="Times New Roman" w:hAnsi="Times New Roman" w:cs="Times New Roman"/>
          <w:sz w:val="24"/>
          <w:szCs w:val="24"/>
        </w:rPr>
        <w:t>____, эл. адрес: 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26F46">
        <w:rPr>
          <w:rFonts w:ascii="Times New Roman" w:hAnsi="Times New Roman" w:cs="Times New Roman"/>
          <w:sz w:val="24"/>
          <w:szCs w:val="24"/>
        </w:rPr>
        <w:t>______</w:t>
      </w:r>
    </w:p>
    <w:p w:rsidR="002E22C2" w:rsidRPr="00126F46" w:rsidRDefault="002E22C2" w:rsidP="007E3F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</w:t>
      </w:r>
      <w:r w:rsidRPr="00126F46">
        <w:rPr>
          <w:rFonts w:ascii="Times New Roman" w:hAnsi="Times New Roman" w:cs="Times New Roman"/>
          <w:i/>
          <w:sz w:val="24"/>
          <w:szCs w:val="24"/>
        </w:rPr>
        <w:t xml:space="preserve">(контактные данные </w:t>
      </w:r>
      <w:r>
        <w:rPr>
          <w:rFonts w:ascii="Times New Roman" w:hAnsi="Times New Roman" w:cs="Times New Roman"/>
          <w:i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E22C2" w:rsidRPr="00126F46" w:rsidRDefault="002E22C2" w:rsidP="007E3F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26F46">
        <w:rPr>
          <w:rFonts w:ascii="Times New Roman" w:hAnsi="Times New Roman" w:cs="Times New Roman"/>
          <w:sz w:val="24"/>
          <w:szCs w:val="24"/>
        </w:rPr>
        <w:t>от ___________________________________________</w:t>
      </w:r>
    </w:p>
    <w:p w:rsidR="002E22C2" w:rsidRPr="00126F46" w:rsidRDefault="002E22C2" w:rsidP="007E3F4A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</w:t>
      </w:r>
      <w:r w:rsidRPr="00126F46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ф</w:t>
      </w:r>
      <w:r w:rsidRPr="00126F46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>и</w:t>
      </w:r>
      <w:r w:rsidRPr="00126F46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>о. потребителя услуг</w:t>
      </w:r>
      <w:r w:rsidRPr="00126F46">
        <w:rPr>
          <w:rFonts w:ascii="Times New Roman" w:hAnsi="Times New Roman" w:cs="Times New Roman"/>
          <w:i/>
          <w:sz w:val="24"/>
          <w:szCs w:val="24"/>
        </w:rPr>
        <w:t>)</w:t>
      </w:r>
    </w:p>
    <w:p w:rsidR="002E22C2" w:rsidRDefault="002E22C2" w:rsidP="007E3F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26F46">
        <w:rPr>
          <w:rFonts w:ascii="Times New Roman" w:hAnsi="Times New Roman" w:cs="Times New Roman"/>
          <w:sz w:val="24"/>
          <w:szCs w:val="24"/>
        </w:rPr>
        <w:t>адрес: 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26F46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E22C2" w:rsidRPr="00126F46" w:rsidRDefault="002E22C2" w:rsidP="007E3F4A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</w:t>
      </w:r>
      <w:r w:rsidRPr="00126F46">
        <w:rPr>
          <w:rFonts w:ascii="Times New Roman" w:hAnsi="Times New Roman" w:cs="Times New Roman"/>
          <w:i/>
          <w:sz w:val="24"/>
          <w:szCs w:val="24"/>
        </w:rPr>
        <w:t xml:space="preserve">(адрес </w:t>
      </w:r>
      <w:r>
        <w:rPr>
          <w:rFonts w:ascii="Times New Roman" w:hAnsi="Times New Roman" w:cs="Times New Roman"/>
          <w:i/>
          <w:sz w:val="24"/>
          <w:szCs w:val="24"/>
        </w:rPr>
        <w:t>потребителя услуг</w:t>
      </w:r>
      <w:r w:rsidRPr="00126F46">
        <w:rPr>
          <w:rFonts w:ascii="Times New Roman" w:hAnsi="Times New Roman" w:cs="Times New Roman"/>
          <w:i/>
          <w:sz w:val="24"/>
          <w:szCs w:val="24"/>
        </w:rPr>
        <w:t>)</w:t>
      </w:r>
    </w:p>
    <w:p w:rsidR="002E22C2" w:rsidRDefault="002E22C2" w:rsidP="007E3F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26F46">
        <w:rPr>
          <w:rFonts w:ascii="Times New Roman" w:hAnsi="Times New Roman" w:cs="Times New Roman"/>
          <w:sz w:val="24"/>
          <w:szCs w:val="24"/>
        </w:rPr>
        <w:t>телефон: 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26F46">
        <w:rPr>
          <w:rFonts w:ascii="Times New Roman" w:hAnsi="Times New Roman" w:cs="Times New Roman"/>
          <w:sz w:val="24"/>
          <w:szCs w:val="24"/>
        </w:rPr>
        <w:t>_______, эл. адрес: _____________</w:t>
      </w:r>
    </w:p>
    <w:p w:rsidR="002E22C2" w:rsidRPr="00126F46" w:rsidRDefault="002E22C2" w:rsidP="007E3F4A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</w:t>
      </w:r>
      <w:r w:rsidRPr="00126F46">
        <w:rPr>
          <w:rFonts w:ascii="Times New Roman" w:hAnsi="Times New Roman" w:cs="Times New Roman"/>
          <w:i/>
          <w:sz w:val="24"/>
          <w:szCs w:val="24"/>
        </w:rPr>
        <w:t xml:space="preserve">(контактные данные </w:t>
      </w:r>
      <w:r>
        <w:rPr>
          <w:rFonts w:ascii="Times New Roman" w:hAnsi="Times New Roman" w:cs="Times New Roman"/>
          <w:i/>
          <w:sz w:val="24"/>
          <w:szCs w:val="24"/>
        </w:rPr>
        <w:t>потребителя услуг</w:t>
      </w:r>
      <w:r w:rsidRPr="00126F46">
        <w:rPr>
          <w:rFonts w:ascii="Times New Roman" w:hAnsi="Times New Roman" w:cs="Times New Roman"/>
          <w:i/>
          <w:sz w:val="24"/>
          <w:szCs w:val="24"/>
        </w:rPr>
        <w:t>)</w:t>
      </w:r>
    </w:p>
    <w:p w:rsidR="002E22C2" w:rsidRPr="007E3F4A" w:rsidRDefault="002E22C2" w:rsidP="007E3F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22C2" w:rsidRDefault="002E22C2" w:rsidP="007E3F4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2C2" w:rsidRDefault="002E22C2" w:rsidP="007E3F4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2C2" w:rsidRDefault="002E22C2" w:rsidP="007E3F4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2C2" w:rsidRDefault="002E22C2" w:rsidP="007E3F4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2C2" w:rsidRPr="007E3F4A" w:rsidRDefault="002E22C2" w:rsidP="007E3F4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F4A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2E22C2" w:rsidRDefault="002E22C2" w:rsidP="007E3F4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F4A">
        <w:rPr>
          <w:rFonts w:ascii="Times New Roman" w:hAnsi="Times New Roman" w:cs="Times New Roman"/>
          <w:b/>
          <w:sz w:val="24"/>
          <w:szCs w:val="24"/>
        </w:rPr>
        <w:t>об одностороннем отказе от договора оказания услуг</w:t>
      </w:r>
    </w:p>
    <w:p w:rsidR="002E22C2" w:rsidRDefault="002E22C2" w:rsidP="007E3F4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2C2" w:rsidRDefault="002E22C2" w:rsidP="007E3F4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2C2" w:rsidRDefault="002E22C2" w:rsidP="007E3F4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2C2" w:rsidRDefault="002E22C2" w:rsidP="007E3F4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2C2" w:rsidRPr="007E3F4A" w:rsidRDefault="002E22C2" w:rsidP="007E3F4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2C2" w:rsidRPr="007E3F4A" w:rsidRDefault="002E22C2" w:rsidP="00527B34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2C2" w:rsidRPr="007E3F4A" w:rsidRDefault="002E22C2" w:rsidP="00527B34">
      <w:pPr>
        <w:pStyle w:val="HTMLPreformatted"/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7E3F4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7E3F4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7E3F4A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E3F4A">
        <w:rPr>
          <w:rFonts w:ascii="Times New Roman" w:hAnsi="Times New Roman" w:cs="Times New Roman"/>
          <w:sz w:val="24"/>
          <w:szCs w:val="24"/>
        </w:rPr>
        <w:t xml:space="preserve">__ </w:t>
      </w:r>
      <w:r>
        <w:rPr>
          <w:rFonts w:ascii="Times New Roman" w:hAnsi="Times New Roman" w:cs="Times New Roman"/>
          <w:sz w:val="24"/>
          <w:szCs w:val="24"/>
        </w:rPr>
        <w:t>20___</w:t>
      </w:r>
      <w:r w:rsidRPr="007E3F4A">
        <w:rPr>
          <w:rFonts w:ascii="Times New Roman" w:hAnsi="Times New Roman" w:cs="Times New Roman"/>
          <w:sz w:val="24"/>
          <w:szCs w:val="24"/>
        </w:rPr>
        <w:t xml:space="preserve">___ г. между </w:t>
      </w:r>
      <w:r>
        <w:rPr>
          <w:rFonts w:ascii="Times New Roman" w:hAnsi="Times New Roman" w:cs="Times New Roman"/>
          <w:sz w:val="24"/>
          <w:szCs w:val="24"/>
        </w:rPr>
        <w:t>мной,</w:t>
      </w:r>
      <w:r w:rsidRPr="007E3F4A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7E3F4A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E22C2" w:rsidRPr="007E3F4A" w:rsidRDefault="002E22C2" w:rsidP="00527B34">
      <w:pPr>
        <w:pStyle w:val="HTMLPreformatted"/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E3F4A">
        <w:rPr>
          <w:rFonts w:ascii="Times New Roman" w:hAnsi="Times New Roman" w:cs="Times New Roman"/>
          <w:i/>
          <w:sz w:val="24"/>
          <w:szCs w:val="24"/>
        </w:rPr>
        <w:t>(дата заключения договора)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7E3F4A">
        <w:rPr>
          <w:rFonts w:ascii="Times New Roman" w:hAnsi="Times New Roman" w:cs="Times New Roman"/>
          <w:i/>
          <w:sz w:val="24"/>
          <w:szCs w:val="24"/>
        </w:rPr>
        <w:t>(ф.и.о. потребителя услуг)</w:t>
      </w:r>
    </w:p>
    <w:p w:rsidR="002E22C2" w:rsidRDefault="002E22C2" w:rsidP="00527B34">
      <w:pPr>
        <w:pStyle w:val="HTMLPreformatted"/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именуемым в дальнейшем Заказчик, </w:t>
      </w:r>
    </w:p>
    <w:p w:rsidR="002E22C2" w:rsidRPr="007E3F4A" w:rsidRDefault="002E22C2" w:rsidP="00527B34">
      <w:pPr>
        <w:pStyle w:val="HTMLPreformatted"/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E3F4A">
        <w:rPr>
          <w:rFonts w:ascii="Times New Roman" w:hAnsi="Times New Roman" w:cs="Times New Roman"/>
          <w:sz w:val="24"/>
          <w:szCs w:val="24"/>
        </w:rPr>
        <w:t>и 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7E3F4A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7E3F4A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E3F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22C2" w:rsidRPr="007E3F4A" w:rsidRDefault="002E22C2" w:rsidP="00527B34">
      <w:pPr>
        <w:pStyle w:val="HTMLPreformatted"/>
        <w:shd w:val="clear" w:color="auto" w:fill="FFFFFF"/>
        <w:spacing w:line="360" w:lineRule="auto"/>
        <w:jc w:val="center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7E3F4A">
        <w:rPr>
          <w:rFonts w:ascii="Times New Roman" w:hAnsi="Times New Roman" w:cs="Times New Roman"/>
          <w:i/>
          <w:sz w:val="24"/>
          <w:szCs w:val="24"/>
        </w:rPr>
        <w:t>(наименование организации – поставщика услуг)</w:t>
      </w:r>
    </w:p>
    <w:p w:rsidR="002E22C2" w:rsidRDefault="002E22C2" w:rsidP="00527B34">
      <w:pPr>
        <w:pStyle w:val="HTMLPreformatted"/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именуемым в дальнейшем Исполнитель, </w:t>
      </w:r>
      <w:r w:rsidRPr="007E3F4A">
        <w:rPr>
          <w:rFonts w:ascii="Times New Roman" w:hAnsi="Times New Roman" w:cs="Times New Roman"/>
          <w:sz w:val="24"/>
          <w:szCs w:val="24"/>
        </w:rPr>
        <w:t>был заключен договор</w:t>
      </w:r>
      <w:r w:rsidRPr="006602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оказания юридических</w:t>
      </w:r>
    </w:p>
    <w:p w:rsidR="002E22C2" w:rsidRDefault="002E22C2" w:rsidP="00527B34">
      <w:pPr>
        <w:pStyle w:val="HTMLPreformatted"/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услуг</w:t>
      </w:r>
      <w:r w:rsidRPr="007E3F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E3F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__________________________, именуемый в дальнейшем «Договор.</w:t>
      </w:r>
    </w:p>
    <w:p w:rsidR="002E22C2" w:rsidRPr="007E3F4A" w:rsidRDefault="002E22C2" w:rsidP="00527B34">
      <w:pPr>
        <w:pStyle w:val="HTMLPreformatted"/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E3F4A">
        <w:rPr>
          <w:rFonts w:ascii="Times New Roman" w:hAnsi="Times New Roman" w:cs="Times New Roman"/>
          <w:i/>
          <w:sz w:val="24"/>
          <w:szCs w:val="24"/>
        </w:rPr>
        <w:t>(указать номер договора)</w:t>
      </w:r>
    </w:p>
    <w:p w:rsidR="002E22C2" w:rsidRDefault="002E22C2" w:rsidP="00527B34">
      <w:pPr>
        <w:pStyle w:val="HTMLPreformatted"/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E3F4A">
        <w:rPr>
          <w:rFonts w:ascii="Times New Roman" w:hAnsi="Times New Roman" w:cs="Times New Roman"/>
          <w:sz w:val="24"/>
          <w:szCs w:val="24"/>
        </w:rPr>
        <w:t>В соответствии с п. 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7E3F4A">
        <w:rPr>
          <w:rFonts w:ascii="Times New Roman" w:hAnsi="Times New Roman" w:cs="Times New Roman"/>
          <w:sz w:val="24"/>
          <w:szCs w:val="24"/>
        </w:rPr>
        <w:t xml:space="preserve">_ Договора </w:t>
      </w:r>
      <w:r>
        <w:rPr>
          <w:rFonts w:ascii="Times New Roman" w:hAnsi="Times New Roman" w:cs="Times New Roman"/>
          <w:sz w:val="24"/>
          <w:szCs w:val="24"/>
        </w:rPr>
        <w:t xml:space="preserve">Заказчик вправе осуществить односторонний </w:t>
      </w:r>
    </w:p>
    <w:p w:rsidR="002E22C2" w:rsidRPr="0066029B" w:rsidRDefault="002E22C2" w:rsidP="00527B34">
      <w:pPr>
        <w:pStyle w:val="HTMLPreformatted"/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66029B">
        <w:rPr>
          <w:rFonts w:ascii="Times New Roman" w:hAnsi="Times New Roman" w:cs="Times New Roman"/>
          <w:i/>
          <w:sz w:val="24"/>
          <w:szCs w:val="24"/>
        </w:rPr>
        <w:t>(указать пункт договора)</w:t>
      </w:r>
    </w:p>
    <w:p w:rsidR="002E22C2" w:rsidRDefault="002E22C2" w:rsidP="00527B34">
      <w:pPr>
        <w:pStyle w:val="HTMLPreformatted"/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отказ от Договора </w:t>
      </w:r>
      <w:r w:rsidRPr="007E3F4A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E3F4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___»</w:t>
      </w:r>
      <w:r w:rsidRPr="007E3F4A">
        <w:rPr>
          <w:rFonts w:ascii="Times New Roman" w:hAnsi="Times New Roman" w:cs="Times New Roman"/>
          <w:sz w:val="24"/>
          <w:szCs w:val="24"/>
        </w:rPr>
        <w:t xml:space="preserve">_________ </w:t>
      </w:r>
      <w:r>
        <w:rPr>
          <w:rFonts w:ascii="Times New Roman" w:hAnsi="Times New Roman" w:cs="Times New Roman"/>
          <w:sz w:val="24"/>
          <w:szCs w:val="24"/>
        </w:rPr>
        <w:t>20____</w:t>
      </w:r>
      <w:r w:rsidRPr="007E3F4A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№________, если Исполнитель нарушит</w:t>
      </w:r>
    </w:p>
    <w:p w:rsidR="002E22C2" w:rsidRPr="0066029B" w:rsidRDefault="002E22C2" w:rsidP="00527B34">
      <w:pPr>
        <w:pStyle w:val="HTMLPreformatted"/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66029B">
        <w:rPr>
          <w:rFonts w:ascii="Times New Roman" w:hAnsi="Times New Roman" w:cs="Times New Roman"/>
          <w:i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Pr="0066029B">
        <w:rPr>
          <w:rFonts w:ascii="Times New Roman" w:hAnsi="Times New Roman" w:cs="Times New Roman"/>
          <w:i/>
          <w:sz w:val="24"/>
          <w:szCs w:val="24"/>
        </w:rPr>
        <w:t xml:space="preserve">         (указать реквизиты договора)</w:t>
      </w:r>
    </w:p>
    <w:p w:rsidR="002E22C2" w:rsidRDefault="002E22C2" w:rsidP="00527B34">
      <w:pPr>
        <w:pStyle w:val="HTMLPreformatted"/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следующие положения договора:</w:t>
      </w:r>
    </w:p>
    <w:p w:rsidR="002E22C2" w:rsidRDefault="002E22C2" w:rsidP="00527B34">
      <w:pPr>
        <w:pStyle w:val="HTMLPreformatted"/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___________________________________________________________________________;</w:t>
      </w:r>
    </w:p>
    <w:p w:rsidR="002E22C2" w:rsidRDefault="002E22C2" w:rsidP="00527B34">
      <w:pPr>
        <w:pStyle w:val="HTMLPreformatted"/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___________________________________________________________________________.</w:t>
      </w:r>
    </w:p>
    <w:p w:rsidR="002E22C2" w:rsidRPr="0066029B" w:rsidRDefault="002E22C2" w:rsidP="00527B34">
      <w:pPr>
        <w:pStyle w:val="HTMLPreformatted"/>
        <w:shd w:val="clear" w:color="auto" w:fill="FFFFFF"/>
        <w:spacing w:line="360" w:lineRule="auto"/>
        <w:jc w:val="center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66029B">
        <w:rPr>
          <w:rFonts w:ascii="Times New Roman" w:hAnsi="Times New Roman" w:cs="Times New Roman"/>
          <w:i/>
          <w:sz w:val="24"/>
          <w:szCs w:val="24"/>
        </w:rPr>
        <w:t>(указать основания для одностороннего отказа от договора)</w:t>
      </w:r>
    </w:p>
    <w:p w:rsidR="002E22C2" w:rsidRDefault="002E22C2" w:rsidP="00527B34">
      <w:pPr>
        <w:pStyle w:val="HTMLPreformatted"/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E3F4A">
        <w:rPr>
          <w:rFonts w:ascii="Times New Roman" w:hAnsi="Times New Roman" w:cs="Times New Roman"/>
          <w:sz w:val="24"/>
          <w:szCs w:val="24"/>
        </w:rPr>
        <w:t>В соответствии с п. 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7E3F4A">
        <w:rPr>
          <w:rFonts w:ascii="Times New Roman" w:hAnsi="Times New Roman" w:cs="Times New Roman"/>
          <w:sz w:val="24"/>
          <w:szCs w:val="24"/>
        </w:rPr>
        <w:t xml:space="preserve">___ Договора </w:t>
      </w:r>
      <w:r>
        <w:rPr>
          <w:rFonts w:ascii="Times New Roman" w:hAnsi="Times New Roman" w:cs="Times New Roman"/>
          <w:sz w:val="24"/>
          <w:szCs w:val="24"/>
        </w:rPr>
        <w:t>Исполнитель</w:t>
      </w:r>
      <w:r w:rsidRPr="007E3F4A">
        <w:rPr>
          <w:rFonts w:ascii="Times New Roman" w:hAnsi="Times New Roman" w:cs="Times New Roman"/>
          <w:sz w:val="24"/>
          <w:szCs w:val="24"/>
        </w:rPr>
        <w:t xml:space="preserve"> долж</w:t>
      </w:r>
      <w:r>
        <w:rPr>
          <w:rFonts w:ascii="Times New Roman" w:hAnsi="Times New Roman" w:cs="Times New Roman"/>
          <w:sz w:val="24"/>
          <w:szCs w:val="24"/>
        </w:rPr>
        <w:t xml:space="preserve">ен </w:t>
      </w:r>
      <w:r w:rsidRPr="007E3F4A">
        <w:rPr>
          <w:rFonts w:ascii="Times New Roman" w:hAnsi="Times New Roman" w:cs="Times New Roman"/>
          <w:sz w:val="24"/>
          <w:szCs w:val="24"/>
        </w:rPr>
        <w:t>был</w:t>
      </w:r>
      <w:r>
        <w:rPr>
          <w:rFonts w:ascii="Times New Roman" w:hAnsi="Times New Roman" w:cs="Times New Roman"/>
          <w:sz w:val="24"/>
          <w:szCs w:val="24"/>
        </w:rPr>
        <w:t xml:space="preserve"> предоставить </w:t>
      </w:r>
    </w:p>
    <w:p w:rsidR="002E22C2" w:rsidRPr="00527B34" w:rsidRDefault="002E22C2" w:rsidP="00527B34">
      <w:pPr>
        <w:pStyle w:val="HTMLPreformatted"/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527B34">
        <w:rPr>
          <w:rFonts w:ascii="Times New Roman" w:hAnsi="Times New Roman" w:cs="Times New Roman"/>
          <w:i/>
          <w:sz w:val="24"/>
          <w:szCs w:val="24"/>
        </w:rPr>
        <w:t>(указать соответствующие пункты договора)</w:t>
      </w:r>
    </w:p>
    <w:p w:rsidR="002E22C2" w:rsidRDefault="002E22C2" w:rsidP="00527B34">
      <w:pPr>
        <w:pStyle w:val="HTMLPreformatted"/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следующий перечень юридических услуг:</w:t>
      </w:r>
    </w:p>
    <w:p w:rsidR="002E22C2" w:rsidRDefault="002E22C2" w:rsidP="00527B34">
      <w:pPr>
        <w:pStyle w:val="HTMLPreformatted"/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___________________________________________________________________________;</w:t>
      </w:r>
    </w:p>
    <w:p w:rsidR="002E22C2" w:rsidRDefault="002E22C2" w:rsidP="00527B34">
      <w:pPr>
        <w:pStyle w:val="HTMLPreformatted"/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___________________________________________________________________________,</w:t>
      </w:r>
    </w:p>
    <w:p w:rsidR="002E22C2" w:rsidRPr="00527B34" w:rsidRDefault="002E22C2" w:rsidP="00527B34">
      <w:pPr>
        <w:pStyle w:val="HTMLPreformatted"/>
        <w:shd w:val="clear" w:color="auto" w:fill="FFFFFF"/>
        <w:spacing w:line="360" w:lineRule="auto"/>
        <w:jc w:val="center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527B34">
        <w:rPr>
          <w:rFonts w:ascii="Times New Roman" w:hAnsi="Times New Roman" w:cs="Times New Roman"/>
          <w:i/>
          <w:sz w:val="24"/>
          <w:szCs w:val="24"/>
        </w:rPr>
        <w:t>(указать наименования услуг, их характеристики)</w:t>
      </w:r>
    </w:p>
    <w:p w:rsidR="002E22C2" w:rsidRDefault="002E22C2" w:rsidP="00527B34">
      <w:pPr>
        <w:pStyle w:val="HTMLPreformatted"/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E3F4A">
        <w:rPr>
          <w:rFonts w:ascii="Times New Roman" w:hAnsi="Times New Roman" w:cs="Times New Roman"/>
          <w:sz w:val="24"/>
          <w:szCs w:val="24"/>
        </w:rPr>
        <w:t xml:space="preserve">однако </w:t>
      </w:r>
      <w:r>
        <w:rPr>
          <w:rFonts w:ascii="Times New Roman" w:hAnsi="Times New Roman" w:cs="Times New Roman"/>
          <w:sz w:val="24"/>
          <w:szCs w:val="24"/>
        </w:rPr>
        <w:t xml:space="preserve">данные обязательства не были исполнены, </w:t>
      </w:r>
      <w:r w:rsidRPr="007E3F4A">
        <w:rPr>
          <w:rFonts w:ascii="Times New Roman" w:hAnsi="Times New Roman" w:cs="Times New Roman"/>
          <w:sz w:val="24"/>
          <w:szCs w:val="24"/>
        </w:rPr>
        <w:t xml:space="preserve">тем самым </w:t>
      </w:r>
      <w:r>
        <w:rPr>
          <w:rFonts w:ascii="Times New Roman" w:hAnsi="Times New Roman" w:cs="Times New Roman"/>
          <w:sz w:val="24"/>
          <w:szCs w:val="24"/>
        </w:rPr>
        <w:t xml:space="preserve">был нарушен </w:t>
      </w:r>
    </w:p>
    <w:p w:rsidR="002E22C2" w:rsidRDefault="002E22C2" w:rsidP="00527B34">
      <w:pPr>
        <w:pStyle w:val="HTMLPreformatted"/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E3F4A">
        <w:rPr>
          <w:rFonts w:ascii="Times New Roman" w:hAnsi="Times New Roman" w:cs="Times New Roman"/>
          <w:sz w:val="24"/>
          <w:szCs w:val="24"/>
        </w:rPr>
        <w:t>п. 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7E3F4A">
        <w:rPr>
          <w:rFonts w:ascii="Times New Roman" w:hAnsi="Times New Roman" w:cs="Times New Roman"/>
          <w:sz w:val="24"/>
          <w:szCs w:val="24"/>
        </w:rPr>
        <w:t>__ Договора.</w:t>
      </w:r>
    </w:p>
    <w:p w:rsidR="002E22C2" w:rsidRPr="00527B34" w:rsidRDefault="002E22C2" w:rsidP="00527B34">
      <w:pPr>
        <w:pStyle w:val="HTMLPreformatted"/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527B34">
        <w:rPr>
          <w:rFonts w:ascii="Times New Roman" w:hAnsi="Times New Roman" w:cs="Times New Roman"/>
          <w:i/>
          <w:sz w:val="24"/>
          <w:szCs w:val="24"/>
        </w:rPr>
        <w:t>(указать соответствующий пункт договора)</w:t>
      </w:r>
    </w:p>
    <w:p w:rsidR="002E22C2" w:rsidRDefault="002E22C2" w:rsidP="00527B34">
      <w:pPr>
        <w:pStyle w:val="HTMLPreformatted"/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E3F4A">
        <w:rPr>
          <w:rFonts w:ascii="Times New Roman" w:hAnsi="Times New Roman" w:cs="Times New Roman"/>
          <w:sz w:val="24"/>
          <w:szCs w:val="24"/>
        </w:rPr>
        <w:t xml:space="preserve">Настоящим извещаем Вас, что Договор </w:t>
      </w:r>
      <w:r>
        <w:rPr>
          <w:rFonts w:ascii="Times New Roman" w:hAnsi="Times New Roman" w:cs="Times New Roman"/>
          <w:sz w:val="24"/>
          <w:szCs w:val="24"/>
        </w:rPr>
        <w:t>об оказании юридических услуг от «__»</w:t>
      </w:r>
      <w:r w:rsidRPr="007E3F4A">
        <w:rPr>
          <w:rFonts w:ascii="Times New Roman" w:hAnsi="Times New Roman" w:cs="Times New Roman"/>
          <w:sz w:val="24"/>
          <w:szCs w:val="24"/>
        </w:rPr>
        <w:t xml:space="preserve">___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7E3F4A">
        <w:rPr>
          <w:rFonts w:ascii="Times New Roman" w:hAnsi="Times New Roman" w:cs="Times New Roman"/>
          <w:sz w:val="24"/>
          <w:szCs w:val="24"/>
        </w:rPr>
        <w:t>__ г.</w:t>
      </w:r>
    </w:p>
    <w:p w:rsidR="002E22C2" w:rsidRPr="00527B34" w:rsidRDefault="002E22C2" w:rsidP="00527B34">
      <w:pPr>
        <w:pStyle w:val="HTMLPreformatted"/>
        <w:shd w:val="clear" w:color="auto" w:fill="FFFFFF"/>
        <w:spacing w:line="360" w:lineRule="auto"/>
        <w:jc w:val="right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527B34">
        <w:rPr>
          <w:rFonts w:ascii="Times New Roman" w:hAnsi="Times New Roman" w:cs="Times New Roman"/>
          <w:i/>
          <w:sz w:val="24"/>
          <w:szCs w:val="24"/>
        </w:rPr>
        <w:t>(дата заключения договора)</w:t>
      </w:r>
    </w:p>
    <w:p w:rsidR="002E22C2" w:rsidRDefault="002E22C2" w:rsidP="00527B34">
      <w:pPr>
        <w:pStyle w:val="HTMLPreformatted"/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Pr="007E3F4A">
        <w:rPr>
          <w:rFonts w:ascii="Times New Roman" w:hAnsi="Times New Roman" w:cs="Times New Roman"/>
          <w:sz w:val="24"/>
          <w:szCs w:val="24"/>
        </w:rPr>
        <w:t xml:space="preserve"> ________ на основании п.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E3F4A">
        <w:rPr>
          <w:rFonts w:ascii="Times New Roman" w:hAnsi="Times New Roman" w:cs="Times New Roman"/>
          <w:sz w:val="24"/>
          <w:szCs w:val="24"/>
        </w:rPr>
        <w:t xml:space="preserve"> ст. </w:t>
      </w:r>
      <w:r>
        <w:rPr>
          <w:rFonts w:ascii="Times New Roman" w:hAnsi="Times New Roman" w:cs="Times New Roman"/>
          <w:sz w:val="24"/>
          <w:szCs w:val="24"/>
        </w:rPr>
        <w:t>450.1</w:t>
      </w:r>
      <w:r w:rsidRPr="007E3F4A">
        <w:rPr>
          <w:rFonts w:ascii="Times New Roman" w:hAnsi="Times New Roman" w:cs="Times New Roman"/>
          <w:sz w:val="24"/>
          <w:szCs w:val="24"/>
        </w:rPr>
        <w:t xml:space="preserve"> ГК</w:t>
      </w:r>
      <w:r>
        <w:rPr>
          <w:rFonts w:ascii="Times New Roman" w:hAnsi="Times New Roman" w:cs="Times New Roman"/>
          <w:sz w:val="24"/>
          <w:szCs w:val="24"/>
        </w:rPr>
        <w:t xml:space="preserve"> РФ, </w:t>
      </w:r>
      <w:r w:rsidRPr="007E3F4A">
        <w:rPr>
          <w:rFonts w:ascii="Times New Roman" w:hAnsi="Times New Roman" w:cs="Times New Roman"/>
          <w:sz w:val="24"/>
          <w:szCs w:val="24"/>
        </w:rPr>
        <w:t>а также п. _________ Договора</w:t>
      </w:r>
      <w:r>
        <w:rPr>
          <w:rFonts w:ascii="Times New Roman" w:hAnsi="Times New Roman" w:cs="Times New Roman"/>
          <w:sz w:val="24"/>
          <w:szCs w:val="24"/>
        </w:rPr>
        <w:t xml:space="preserve"> считается</w:t>
      </w:r>
    </w:p>
    <w:p w:rsidR="002E22C2" w:rsidRPr="00527B34" w:rsidRDefault="002E22C2" w:rsidP="00527B34">
      <w:pPr>
        <w:pStyle w:val="HTMLPreformatted"/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527B34">
        <w:rPr>
          <w:rFonts w:ascii="Times New Roman" w:hAnsi="Times New Roman" w:cs="Times New Roman"/>
          <w:i/>
          <w:sz w:val="24"/>
          <w:szCs w:val="24"/>
        </w:rPr>
        <w:t>(номер договора)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(указать пункт договора)</w:t>
      </w:r>
    </w:p>
    <w:p w:rsidR="002E22C2" w:rsidRPr="007E3F4A" w:rsidRDefault="002E22C2" w:rsidP="00527B34">
      <w:pPr>
        <w:pStyle w:val="HTMLPreformatted"/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E3F4A">
        <w:rPr>
          <w:rFonts w:ascii="Times New Roman" w:hAnsi="Times New Roman" w:cs="Times New Roman"/>
          <w:sz w:val="24"/>
          <w:szCs w:val="24"/>
        </w:rPr>
        <w:t>расторгнутым с момента</w:t>
      </w:r>
      <w:r>
        <w:rPr>
          <w:rFonts w:ascii="Times New Roman" w:hAnsi="Times New Roman" w:cs="Times New Roman"/>
          <w:sz w:val="24"/>
          <w:szCs w:val="24"/>
        </w:rPr>
        <w:t xml:space="preserve"> получения Исполнителем </w:t>
      </w:r>
      <w:r w:rsidRPr="007E3F4A">
        <w:rPr>
          <w:rFonts w:ascii="Times New Roman" w:hAnsi="Times New Roman" w:cs="Times New Roman"/>
          <w:sz w:val="24"/>
          <w:szCs w:val="24"/>
        </w:rPr>
        <w:t>настоящего уведомления.</w:t>
      </w:r>
    </w:p>
    <w:p w:rsidR="002E22C2" w:rsidRDefault="002E22C2" w:rsidP="00527B34">
      <w:pPr>
        <w:pStyle w:val="HTMLPreformatted"/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E3F4A">
        <w:rPr>
          <w:rFonts w:ascii="Times New Roman" w:hAnsi="Times New Roman" w:cs="Times New Roman"/>
          <w:sz w:val="24"/>
          <w:szCs w:val="24"/>
        </w:rPr>
        <w:t xml:space="preserve">Требуем вернуть в срок до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E3F4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7E3F4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E3F4A">
        <w:rPr>
          <w:rFonts w:ascii="Times New Roman" w:hAnsi="Times New Roman" w:cs="Times New Roman"/>
          <w:sz w:val="24"/>
          <w:szCs w:val="24"/>
        </w:rPr>
        <w:t xml:space="preserve">___________ </w:t>
      </w:r>
      <w:r>
        <w:rPr>
          <w:rFonts w:ascii="Times New Roman" w:hAnsi="Times New Roman" w:cs="Times New Roman"/>
          <w:sz w:val="24"/>
          <w:szCs w:val="24"/>
        </w:rPr>
        <w:t>20__</w:t>
      </w:r>
      <w:r w:rsidRPr="007E3F4A">
        <w:rPr>
          <w:rFonts w:ascii="Times New Roman" w:hAnsi="Times New Roman" w:cs="Times New Roman"/>
          <w:sz w:val="24"/>
          <w:szCs w:val="24"/>
        </w:rPr>
        <w:t>__ г. денежную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3F4A">
        <w:rPr>
          <w:rFonts w:ascii="Times New Roman" w:hAnsi="Times New Roman" w:cs="Times New Roman"/>
          <w:sz w:val="24"/>
          <w:szCs w:val="24"/>
        </w:rPr>
        <w:t>сумму в размере</w:t>
      </w:r>
    </w:p>
    <w:p w:rsidR="002E22C2" w:rsidRPr="00527B34" w:rsidRDefault="002E22C2" w:rsidP="00527B34">
      <w:pPr>
        <w:pStyle w:val="HTMLPreformatted"/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527B34">
        <w:rPr>
          <w:rFonts w:ascii="Times New Roman" w:hAnsi="Times New Roman" w:cs="Times New Roman"/>
          <w:i/>
          <w:sz w:val="24"/>
          <w:szCs w:val="24"/>
        </w:rPr>
        <w:t>(указать дату)</w:t>
      </w:r>
    </w:p>
    <w:p w:rsidR="002E22C2" w:rsidRDefault="002E22C2" w:rsidP="00527B34">
      <w:pPr>
        <w:pStyle w:val="HTMLPreformatted"/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E3F4A">
        <w:rPr>
          <w:rFonts w:ascii="Times New Roman" w:hAnsi="Times New Roman" w:cs="Times New Roman"/>
          <w:sz w:val="24"/>
          <w:szCs w:val="24"/>
        </w:rPr>
        <w:t>____________ (_____________________________) руб.</w:t>
      </w:r>
    </w:p>
    <w:p w:rsidR="002E22C2" w:rsidRPr="00527B34" w:rsidRDefault="002E22C2" w:rsidP="00527B34">
      <w:pPr>
        <w:pStyle w:val="HTMLPreformatted"/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 w:rsidRPr="00527B34">
        <w:rPr>
          <w:rFonts w:ascii="Times New Roman" w:hAnsi="Times New Roman" w:cs="Times New Roman"/>
          <w:i/>
          <w:sz w:val="24"/>
          <w:szCs w:val="24"/>
        </w:rPr>
        <w:t>(сумма цифрами и прописью)</w:t>
      </w:r>
    </w:p>
    <w:p w:rsidR="002E22C2" w:rsidRPr="007E3F4A" w:rsidRDefault="002E22C2" w:rsidP="00527B34">
      <w:pPr>
        <w:pStyle w:val="HTMLPreformatted"/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E22C2" w:rsidRPr="007E3F4A" w:rsidRDefault="002E22C2" w:rsidP="00527B34">
      <w:pPr>
        <w:pStyle w:val="HTMLPreformatted"/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E22C2" w:rsidRPr="007E3F4A" w:rsidRDefault="002E22C2" w:rsidP="00527B34">
      <w:pPr>
        <w:pStyle w:val="HTMLPreformatted"/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E3F4A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7E3F4A">
        <w:rPr>
          <w:rFonts w:ascii="Times New Roman" w:hAnsi="Times New Roman" w:cs="Times New Roman"/>
          <w:sz w:val="24"/>
          <w:szCs w:val="24"/>
        </w:rPr>
        <w:t>_____/_______________</w:t>
      </w:r>
    </w:p>
    <w:p w:rsidR="002E22C2" w:rsidRPr="00527B34" w:rsidRDefault="002E22C2" w:rsidP="00527B34">
      <w:pPr>
        <w:spacing w:line="360" w:lineRule="auto"/>
        <w:rPr>
          <w:i/>
        </w:rPr>
      </w:pPr>
      <w:r w:rsidRPr="00527B34">
        <w:rPr>
          <w:i/>
        </w:rPr>
        <w:t>(подпись потребителя услуг с расшифровкой)</w:t>
      </w:r>
    </w:p>
    <w:sectPr w:rsidR="002E22C2" w:rsidRPr="00527B34" w:rsidSect="006F2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291B"/>
    <w:rsid w:val="00030643"/>
    <w:rsid w:val="00120538"/>
    <w:rsid w:val="00126F46"/>
    <w:rsid w:val="002701EA"/>
    <w:rsid w:val="00270EFB"/>
    <w:rsid w:val="002E22C2"/>
    <w:rsid w:val="00301526"/>
    <w:rsid w:val="0035008B"/>
    <w:rsid w:val="003514E1"/>
    <w:rsid w:val="00391920"/>
    <w:rsid w:val="004F5B8A"/>
    <w:rsid w:val="00505107"/>
    <w:rsid w:val="005166A0"/>
    <w:rsid w:val="00527B34"/>
    <w:rsid w:val="0056240A"/>
    <w:rsid w:val="0066029B"/>
    <w:rsid w:val="006F291B"/>
    <w:rsid w:val="007E3F4A"/>
    <w:rsid w:val="00861F4E"/>
    <w:rsid w:val="008B0249"/>
    <w:rsid w:val="00A130F0"/>
    <w:rsid w:val="00A178D0"/>
    <w:rsid w:val="00AE034C"/>
    <w:rsid w:val="00C36B28"/>
    <w:rsid w:val="00D7394E"/>
    <w:rsid w:val="00D7407F"/>
    <w:rsid w:val="00E03A2F"/>
    <w:rsid w:val="00E557C6"/>
    <w:rsid w:val="00E91EB3"/>
    <w:rsid w:val="00F43844"/>
    <w:rsid w:val="00F70FBA"/>
    <w:rsid w:val="00FC0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1EA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F291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7E3F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5465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82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510</Words>
  <Characters>2909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Россия, ________________________,</dc:title>
  <dc:subject/>
  <dc:creator>v.baldin</dc:creator>
  <cp:keywords/>
  <dc:description/>
  <cp:lastModifiedBy>Галина</cp:lastModifiedBy>
  <cp:revision>2</cp:revision>
  <dcterms:created xsi:type="dcterms:W3CDTF">2017-03-05T10:50:00Z</dcterms:created>
  <dcterms:modified xsi:type="dcterms:W3CDTF">2017-03-05T10:50:00Z</dcterms:modified>
</cp:coreProperties>
</file>