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5B" w:rsidRDefault="001C425B" w:rsidP="00A2319F">
      <w:pPr>
        <w:spacing w:after="120"/>
        <w:rPr>
          <w:rFonts w:ascii="Cambria" w:hAnsi="Cambria" w:cs="Arial"/>
          <w:color w:val="262626"/>
          <w:sz w:val="20"/>
          <w:szCs w:val="20"/>
        </w:rPr>
      </w:pPr>
    </w:p>
    <w:p w:rsidR="001C425B" w:rsidRDefault="001C425B" w:rsidP="00A2319F">
      <w:pPr>
        <w:spacing w:after="120"/>
        <w:rPr>
          <w:rFonts w:ascii="Cambria" w:hAnsi="Cambria" w:cs="Arial"/>
          <w:color w:val="262626"/>
          <w:sz w:val="20"/>
          <w:szCs w:val="20"/>
        </w:rPr>
      </w:pPr>
    </w:p>
    <w:p w:rsidR="001C425B" w:rsidRPr="00232DD7" w:rsidRDefault="001C425B" w:rsidP="00A2319F">
      <w:pPr>
        <w:spacing w:after="120"/>
        <w:rPr>
          <w:rFonts w:ascii="Cambria" w:hAnsi="Cambria" w:cs="Arial"/>
          <w:color w:val="262626"/>
          <w:sz w:val="20"/>
          <w:szCs w:val="20"/>
        </w:rPr>
      </w:pPr>
    </w:p>
    <w:p w:rsidR="001C425B" w:rsidRPr="00A57E92" w:rsidRDefault="001C425B" w:rsidP="00A2319F">
      <w:pPr>
        <w:pStyle w:val="a"/>
        <w:spacing w:before="0" w:after="120" w:line="276" w:lineRule="auto"/>
        <w:jc w:val="center"/>
        <w:rPr>
          <w:rFonts w:ascii="Cambria" w:hAnsi="Cambria" w:cs="Arial"/>
          <w:color w:val="76923C"/>
          <w:sz w:val="20"/>
          <w:szCs w:val="20"/>
          <w:lang w:val="ru-RU"/>
        </w:rPr>
      </w:pPr>
    </w:p>
    <w:p w:rsidR="001C425B" w:rsidRPr="00830A45" w:rsidRDefault="001C425B" w:rsidP="00465F01">
      <w:pPr>
        <w:pStyle w:val="a"/>
        <w:spacing w:before="0" w:line="276" w:lineRule="auto"/>
        <w:jc w:val="center"/>
        <w:rPr>
          <w:rFonts w:ascii="Cambria" w:hAnsi="Cambria" w:cs="Arial"/>
          <w:b/>
          <w:color w:val="000000"/>
          <w:sz w:val="24"/>
          <w:szCs w:val="24"/>
          <w:lang w:val="ru-RU"/>
        </w:rPr>
      </w:pPr>
      <w:r w:rsidRPr="00830A45">
        <w:rPr>
          <w:rFonts w:ascii="Cambria" w:hAnsi="Cambria" w:cs="Arial"/>
          <w:b/>
          <w:color w:val="000000"/>
          <w:sz w:val="24"/>
          <w:szCs w:val="24"/>
          <w:lang w:val="ru-RU"/>
        </w:rPr>
        <w:t xml:space="preserve">ДОПОЛНИТЕЛЬНОЕ СОГЛАШЕНИЕ </w:t>
      </w:r>
    </w:p>
    <w:p w:rsidR="001C425B" w:rsidRPr="00830A45" w:rsidRDefault="001C425B" w:rsidP="00465F01">
      <w:pPr>
        <w:pStyle w:val="a"/>
        <w:spacing w:before="0" w:line="276" w:lineRule="auto"/>
        <w:jc w:val="center"/>
        <w:rPr>
          <w:rFonts w:ascii="Cambria" w:hAnsi="Cambria" w:cs="Arial"/>
          <w:color w:val="000000"/>
          <w:sz w:val="24"/>
          <w:szCs w:val="24"/>
          <w:lang w:val="ru-RU"/>
        </w:rPr>
      </w:pPr>
      <w:r w:rsidRPr="00830A45">
        <w:rPr>
          <w:rFonts w:ascii="Cambria" w:hAnsi="Cambria" w:cs="Arial"/>
          <w:color w:val="000000"/>
          <w:sz w:val="24"/>
          <w:szCs w:val="24"/>
          <w:lang w:val="ru-RU"/>
        </w:rPr>
        <w:t>к договору оказания услуг №___  от «__» ____________ _____г.</w:t>
      </w:r>
    </w:p>
    <w:p w:rsidR="001C425B" w:rsidRPr="00830A45" w:rsidRDefault="001C425B" w:rsidP="00A2319F">
      <w:pPr>
        <w:pStyle w:val="a"/>
        <w:spacing w:before="0" w:line="276" w:lineRule="auto"/>
        <w:jc w:val="center"/>
        <w:rPr>
          <w:rFonts w:ascii="Cambria" w:hAnsi="Cambria" w:cs="Arial"/>
          <w:color w:val="000000"/>
          <w:sz w:val="24"/>
          <w:szCs w:val="24"/>
          <w:lang w:val="ru-RU"/>
        </w:rPr>
      </w:pP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</w:rPr>
        <w:t> </w:t>
      </w:r>
    </w:p>
    <w:p w:rsidR="001C425B" w:rsidRPr="00830A45" w:rsidRDefault="001C425B" w:rsidP="004C7D74">
      <w:pPr>
        <w:pStyle w:val="a"/>
        <w:spacing w:before="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</w:rPr>
        <w:t> 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г. ______________________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  <w:t xml:space="preserve">«___»  </w:t>
      </w:r>
      <w:r w:rsidRPr="00830A45">
        <w:rPr>
          <w:rFonts w:ascii="Cambria" w:hAnsi="Cambria" w:cs="Arial"/>
          <w:color w:val="000000"/>
          <w:sz w:val="20"/>
          <w:szCs w:val="20"/>
          <w:u w:val="single"/>
          <w:lang w:val="ru-RU"/>
        </w:rPr>
        <w:t xml:space="preserve">                      ___ 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 xml:space="preserve"> ___</w:t>
      </w:r>
      <w:r w:rsidRPr="00830A45">
        <w:rPr>
          <w:rFonts w:ascii="Cambria" w:hAnsi="Cambria" w:cs="Arial"/>
          <w:color w:val="000000"/>
          <w:sz w:val="20"/>
          <w:szCs w:val="20"/>
          <w:u w:val="single"/>
          <w:lang w:val="ru-RU"/>
        </w:rPr>
        <w:t xml:space="preserve">    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г.</w:t>
      </w:r>
    </w:p>
    <w:p w:rsidR="001C425B" w:rsidRPr="00830A45" w:rsidRDefault="001C425B" w:rsidP="004C7D74">
      <w:pPr>
        <w:pStyle w:val="Preformatted"/>
        <w:tabs>
          <w:tab w:val="clear" w:pos="9590"/>
        </w:tabs>
        <w:jc w:val="both"/>
        <w:rPr>
          <w:rFonts w:ascii="Cambria" w:hAnsi="Cambria" w:cs="Arial"/>
          <w:i/>
          <w:color w:val="000000"/>
          <w:sz w:val="16"/>
          <w:szCs w:val="16"/>
        </w:rPr>
      </w:pPr>
      <w:r w:rsidRPr="00830A45">
        <w:rPr>
          <w:rFonts w:ascii="Cambria" w:hAnsi="Cambria" w:cs="Arial"/>
          <w:i/>
          <w:color w:val="000000"/>
          <w:sz w:val="16"/>
          <w:szCs w:val="16"/>
        </w:rPr>
        <w:t xml:space="preserve">           (населенный пункт)</w:t>
      </w:r>
      <w:r w:rsidRPr="00830A45">
        <w:rPr>
          <w:rFonts w:ascii="Cambria" w:hAnsi="Cambria" w:cs="Arial"/>
          <w:i/>
          <w:color w:val="000000"/>
          <w:sz w:val="16"/>
          <w:szCs w:val="16"/>
        </w:rPr>
        <w:tab/>
      </w:r>
      <w:r w:rsidRPr="00830A45">
        <w:rPr>
          <w:rFonts w:ascii="Cambria" w:hAnsi="Cambria" w:cs="Arial"/>
          <w:i/>
          <w:color w:val="000000"/>
          <w:sz w:val="16"/>
          <w:szCs w:val="16"/>
        </w:rPr>
        <w:tab/>
      </w:r>
      <w:r w:rsidRPr="00830A45">
        <w:rPr>
          <w:rFonts w:ascii="Cambria" w:hAnsi="Cambria" w:cs="Arial"/>
          <w:i/>
          <w:color w:val="000000"/>
          <w:sz w:val="16"/>
          <w:szCs w:val="16"/>
        </w:rPr>
        <w:tab/>
      </w:r>
      <w:r w:rsidRPr="00830A45">
        <w:rPr>
          <w:rFonts w:ascii="Cambria" w:hAnsi="Cambria" w:cs="Arial"/>
          <w:i/>
          <w:color w:val="000000"/>
          <w:sz w:val="16"/>
          <w:szCs w:val="16"/>
        </w:rPr>
        <w:tab/>
      </w:r>
      <w:r w:rsidRPr="00830A45">
        <w:rPr>
          <w:rFonts w:ascii="Cambria" w:hAnsi="Cambria" w:cs="Arial"/>
          <w:i/>
          <w:color w:val="000000"/>
          <w:sz w:val="16"/>
          <w:szCs w:val="16"/>
        </w:rPr>
        <w:tab/>
        <w:t xml:space="preserve">                </w:t>
      </w:r>
      <w:r w:rsidRPr="00830A45">
        <w:rPr>
          <w:rFonts w:ascii="Cambria" w:hAnsi="Cambria" w:cs="Arial"/>
          <w:i/>
          <w:color w:val="000000"/>
          <w:sz w:val="16"/>
          <w:szCs w:val="16"/>
        </w:rPr>
        <w:tab/>
        <w:t xml:space="preserve">             (дата)    </w:t>
      </w:r>
    </w:p>
    <w:p w:rsidR="001C425B" w:rsidRPr="00830A45" w:rsidRDefault="001C425B" w:rsidP="004C7D74">
      <w:pPr>
        <w:pStyle w:val="a"/>
        <w:spacing w:before="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</w:rPr>
        <w:t> </w:t>
      </w:r>
    </w:p>
    <w:p w:rsidR="001C425B" w:rsidRPr="00830A45" w:rsidRDefault="001C425B" w:rsidP="00F64844">
      <w:pPr>
        <w:spacing w:after="120"/>
        <w:rPr>
          <w:rFonts w:ascii="Cambria" w:hAnsi="Cambria" w:cs="Arial"/>
          <w:color w:val="000000"/>
          <w:sz w:val="20"/>
          <w:szCs w:val="20"/>
        </w:rPr>
      </w:pP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, именуемый(ая) в дальнейшем Заказчик, в лице 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  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, действующего на основании 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  с другой стороны,  с одной стороны,  </w:t>
      </w:r>
    </w:p>
    <w:p w:rsidR="001C425B" w:rsidRPr="00830A45" w:rsidRDefault="001C425B" w:rsidP="00F64844">
      <w:pPr>
        <w:spacing w:after="120"/>
        <w:rPr>
          <w:rFonts w:ascii="Cambria" w:hAnsi="Cambria" w:cs="Arial"/>
          <w:color w:val="000000"/>
          <w:sz w:val="20"/>
          <w:szCs w:val="20"/>
        </w:rPr>
      </w:pPr>
      <w:r w:rsidRPr="00830A45">
        <w:rPr>
          <w:rFonts w:ascii="Cambria" w:hAnsi="Cambria" w:cs="Arial"/>
          <w:color w:val="000000"/>
          <w:sz w:val="20"/>
          <w:szCs w:val="20"/>
        </w:rPr>
        <w:t xml:space="preserve">и 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, именуемый(ая) в дальнейшем Исполнитель, в лице 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  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, действующего на основании 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  с другой стороны, вместе именуемые Стороны, а по отдельности – Сторона, заключили настоящее дополнительное соглашение (далее по тексту – Соглашение) к Договору оказания услуг №__ от «___»  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               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 __</w:t>
      </w:r>
      <w:r w:rsidRPr="00830A45">
        <w:rPr>
          <w:rFonts w:ascii="Cambria" w:hAnsi="Cambria" w:cs="Arial"/>
          <w:color w:val="000000"/>
          <w:sz w:val="20"/>
          <w:szCs w:val="20"/>
          <w:u w:val="single"/>
        </w:rPr>
        <w:t xml:space="preserve">    </w:t>
      </w:r>
      <w:r w:rsidRPr="00830A45">
        <w:rPr>
          <w:rFonts w:ascii="Cambria" w:hAnsi="Cambria" w:cs="Arial"/>
          <w:color w:val="000000"/>
          <w:sz w:val="20"/>
          <w:szCs w:val="20"/>
        </w:rPr>
        <w:t xml:space="preserve">г. (далее по тексту – Договор), заключенному между Сторонами, о нижеследующем: 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1.</w:t>
      </w:r>
      <w:r w:rsidRPr="00830A45">
        <w:rPr>
          <w:rFonts w:ascii="Cambria" w:hAnsi="Cambria" w:cs="Arial"/>
          <w:color w:val="000000"/>
          <w:sz w:val="20"/>
          <w:szCs w:val="20"/>
        </w:rPr>
        <w:t> 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 xml:space="preserve">Ввиду нарушения в процессе оказания услуг Исполнителем условий договора в части </w:t>
      </w:r>
      <w:r w:rsidRPr="00830A45">
        <w:rPr>
          <w:rFonts w:ascii="Cambria" w:hAnsi="Cambria" w:cs="Arial"/>
          <w:color w:val="000000"/>
          <w:sz w:val="20"/>
          <w:szCs w:val="20"/>
          <w:highlight w:val="lightGray"/>
          <w:lang w:val="ru-RU"/>
        </w:rPr>
        <w:t>(например,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 xml:space="preserve"> </w:t>
      </w:r>
      <w:r w:rsidRPr="00830A45">
        <w:rPr>
          <w:rFonts w:ascii="Cambria" w:hAnsi="Cambria" w:cs="Arial"/>
          <w:color w:val="000000"/>
          <w:sz w:val="20"/>
          <w:szCs w:val="20"/>
          <w:highlight w:val="lightGray"/>
          <w:lang w:val="ru-RU"/>
        </w:rPr>
        <w:t>качества услуг, сроков оказания услуг, несоответствия ГОСТам, СНИПам и тп)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____________________________________________________________________________________________________________________________________________________________________________________________________________________________________________________________Заказчик уведомил Исполнителя о данном факте в соответствии с условиями Договора и С</w:t>
      </w:r>
      <w:bookmarkStart w:id="0" w:name="_GoBack"/>
      <w:bookmarkEnd w:id="0"/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тороны пришли к соглашению расторгнуть Договор с «___» ___________  ____г.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2.</w:t>
      </w:r>
      <w:r w:rsidRPr="00830A45">
        <w:rPr>
          <w:rFonts w:ascii="Cambria" w:hAnsi="Cambria" w:cs="Arial"/>
          <w:color w:val="000000"/>
          <w:sz w:val="20"/>
          <w:szCs w:val="20"/>
        </w:rPr>
        <w:t> 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 xml:space="preserve">Соглашение вступает в силу с даты подписания его обеими Сторонами. 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3.</w:t>
      </w:r>
      <w:r w:rsidRPr="00830A45">
        <w:rPr>
          <w:rFonts w:ascii="Cambria" w:hAnsi="Cambria" w:cs="Arial"/>
          <w:color w:val="000000"/>
          <w:sz w:val="20"/>
          <w:szCs w:val="20"/>
        </w:rPr>
        <w:t> 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Соглашение является неотъемлемой частью Договора.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 xml:space="preserve">4. Заказчик возмещает Исполнителю его расходы на: 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  <w:t>а) ______________________________________________________________________________</w:t>
      </w:r>
    </w:p>
    <w:p w:rsidR="001C425B" w:rsidRPr="00830A45" w:rsidRDefault="001C425B" w:rsidP="00C77AD7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  <w:t>б) ______________________________________________________________________________</w:t>
      </w:r>
    </w:p>
    <w:p w:rsidR="001C425B" w:rsidRPr="00830A45" w:rsidRDefault="001C425B" w:rsidP="00C77AD7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ab/>
        <w:t>в) ______________________________________________________________________________</w:t>
      </w:r>
    </w:p>
    <w:p w:rsidR="001C425B" w:rsidRPr="00830A45" w:rsidRDefault="001C425B" w:rsidP="00C77AD7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в размере  ________________________________ (____________________________________________)руб.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5.</w:t>
      </w:r>
      <w:r w:rsidRPr="00830A45">
        <w:rPr>
          <w:rFonts w:ascii="Cambria" w:hAnsi="Cambria" w:cs="Arial"/>
          <w:color w:val="000000"/>
          <w:sz w:val="20"/>
          <w:szCs w:val="20"/>
        </w:rPr>
        <w:t> </w:t>
      </w: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Соглашение подписано в 2 (двух) подлинных экземплярах на русском языке по одному для каждой из Сторон.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</w:rPr>
        <w:t> 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</w:rPr>
        <w:t> </w:t>
      </w:r>
    </w:p>
    <w:p w:rsidR="001C425B" w:rsidRPr="00830A45" w:rsidRDefault="001C425B" w:rsidP="00A2319F">
      <w:pPr>
        <w:pStyle w:val="a"/>
        <w:spacing w:before="0" w:after="120" w:line="276" w:lineRule="auto"/>
        <w:rPr>
          <w:rFonts w:ascii="Cambria" w:hAnsi="Cambria" w:cs="Arial"/>
          <w:color w:val="000000"/>
          <w:sz w:val="20"/>
          <w:szCs w:val="20"/>
          <w:lang w:val="ru-RU"/>
        </w:rPr>
      </w:pPr>
      <w:r w:rsidRPr="00830A45">
        <w:rPr>
          <w:rFonts w:ascii="Cambria" w:hAnsi="Cambria" w:cs="Arial"/>
          <w:color w:val="000000"/>
          <w:sz w:val="20"/>
          <w:szCs w:val="20"/>
          <w:lang w:val="ru-RU"/>
        </w:rPr>
        <w:t>Подписи сторон:</w:t>
      </w:r>
    </w:p>
    <w:tbl>
      <w:tblPr>
        <w:tblW w:w="5092" w:type="pct"/>
        <w:tblLayout w:type="fixed"/>
        <w:tblLook w:val="00A0"/>
      </w:tblPr>
      <w:tblGrid>
        <w:gridCol w:w="4791"/>
        <w:gridCol w:w="4791"/>
      </w:tblGrid>
      <w:tr w:rsidR="001C425B" w:rsidRPr="00EE2CBF" w:rsidTr="00C77AD7">
        <w:trPr>
          <w:trHeight w:val="898"/>
        </w:trPr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C425B" w:rsidRPr="00EE2CBF" w:rsidRDefault="001C425B" w:rsidP="000306DF">
            <w:pPr>
              <w:pStyle w:val="a"/>
              <w:spacing w:before="0" w:after="120" w:line="276" w:lineRule="auto"/>
              <w:rPr>
                <w:rFonts w:ascii="Cambria" w:hAnsi="Cambria" w:cs="Arial"/>
                <w:color w:val="000000"/>
                <w:sz w:val="20"/>
                <w:szCs w:val="20"/>
                <w:lang w:val="ru-RU"/>
              </w:rPr>
            </w:pPr>
            <w:r w:rsidRPr="00EE2CBF">
              <w:rPr>
                <w:rFonts w:ascii="Cambria" w:hAnsi="Cambria" w:cs="Arial"/>
                <w:color w:val="000000"/>
                <w:sz w:val="20"/>
                <w:szCs w:val="20"/>
                <w:lang w:val="ru-RU"/>
              </w:rPr>
              <w:t xml:space="preserve">Заказчик </w:t>
            </w:r>
          </w:p>
          <w:p w:rsidR="001C425B" w:rsidRPr="00EE2CBF" w:rsidRDefault="001C425B" w:rsidP="000306DF">
            <w:pPr>
              <w:pStyle w:val="a"/>
              <w:spacing w:before="0" w:after="120" w:line="276" w:lineRule="auto"/>
              <w:rPr>
                <w:rFonts w:ascii="Cambria" w:hAnsi="Cambria" w:cs="Arial"/>
                <w:color w:val="000000"/>
                <w:sz w:val="20"/>
                <w:szCs w:val="20"/>
                <w:lang w:val="ru-RU"/>
              </w:rPr>
            </w:pPr>
            <w:r w:rsidRPr="00EE2CBF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  <w:p w:rsidR="001C425B" w:rsidRPr="00EE2CBF" w:rsidRDefault="001C425B" w:rsidP="00C77AD7">
            <w:pPr>
              <w:pStyle w:val="a"/>
              <w:spacing w:before="0" w:after="12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E2CBF">
              <w:rPr>
                <w:rFonts w:ascii="Cambria" w:hAnsi="Cambria" w:cs="Arial"/>
                <w:color w:val="000000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C425B" w:rsidRPr="00EE2CBF" w:rsidRDefault="001C425B" w:rsidP="000306DF">
            <w:pPr>
              <w:pStyle w:val="a"/>
              <w:spacing w:before="0" w:after="120" w:line="276" w:lineRule="auto"/>
              <w:rPr>
                <w:rFonts w:ascii="Cambria" w:hAnsi="Cambria" w:cs="Arial"/>
                <w:color w:val="000000"/>
                <w:sz w:val="20"/>
                <w:szCs w:val="20"/>
                <w:lang w:val="ru-RU"/>
              </w:rPr>
            </w:pPr>
            <w:r w:rsidRPr="00EE2CBF">
              <w:rPr>
                <w:rFonts w:ascii="Cambria" w:hAnsi="Cambria" w:cs="Arial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1C425B" w:rsidRPr="00EE2CBF" w:rsidRDefault="001C425B" w:rsidP="000306DF">
            <w:pPr>
              <w:pStyle w:val="a"/>
              <w:spacing w:before="0" w:after="120" w:line="276" w:lineRule="auto"/>
              <w:rPr>
                <w:rFonts w:ascii="Cambria" w:hAnsi="Cambria" w:cs="Arial"/>
                <w:color w:val="000000"/>
                <w:sz w:val="20"/>
                <w:szCs w:val="20"/>
                <w:lang w:val="ru-RU"/>
              </w:rPr>
            </w:pPr>
            <w:r w:rsidRPr="00EE2CBF">
              <w:rPr>
                <w:rFonts w:ascii="Cambria" w:hAnsi="Cambria" w:cs="Arial"/>
                <w:color w:val="000000"/>
                <w:sz w:val="20"/>
                <w:szCs w:val="20"/>
              </w:rPr>
              <w:t> </w:t>
            </w:r>
          </w:p>
          <w:p w:rsidR="001C425B" w:rsidRPr="00EE2CBF" w:rsidRDefault="001C425B" w:rsidP="00C77AD7">
            <w:pPr>
              <w:pStyle w:val="a"/>
              <w:spacing w:before="0" w:after="12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E2CBF">
              <w:rPr>
                <w:rFonts w:ascii="Cambria" w:hAnsi="Cambria" w:cs="Arial"/>
                <w:color w:val="000000"/>
                <w:sz w:val="20"/>
                <w:szCs w:val="20"/>
                <w:u w:val="single"/>
                <w:lang w:val="ru-RU"/>
              </w:rPr>
              <w:t xml:space="preserve">                             /                                      /</w:t>
            </w:r>
          </w:p>
        </w:tc>
      </w:tr>
    </w:tbl>
    <w:p w:rsidR="001C425B" w:rsidRPr="00830A45" w:rsidRDefault="001C425B" w:rsidP="00A2319F">
      <w:pPr>
        <w:spacing w:after="120"/>
        <w:rPr>
          <w:rFonts w:ascii="Cambria" w:hAnsi="Cambria" w:cs="Arial"/>
          <w:color w:val="000000"/>
          <w:sz w:val="20"/>
          <w:szCs w:val="20"/>
        </w:rPr>
      </w:pPr>
    </w:p>
    <w:p w:rsidR="001C425B" w:rsidRPr="00830A45" w:rsidRDefault="001C425B" w:rsidP="00A2319F">
      <w:pPr>
        <w:spacing w:after="120"/>
        <w:jc w:val="both"/>
        <w:rPr>
          <w:rFonts w:ascii="Cambria" w:hAnsi="Cambria" w:cs="Arial"/>
          <w:color w:val="000000"/>
          <w:sz w:val="20"/>
          <w:szCs w:val="20"/>
        </w:rPr>
      </w:pPr>
    </w:p>
    <w:sectPr w:rsidR="001C425B" w:rsidRPr="00830A45" w:rsidSect="009B3D55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5B" w:rsidRDefault="001C425B" w:rsidP="009B3D55">
      <w:pPr>
        <w:spacing w:after="0" w:line="240" w:lineRule="auto"/>
      </w:pPr>
      <w:r>
        <w:separator/>
      </w:r>
    </w:p>
  </w:endnote>
  <w:endnote w:type="continuationSeparator" w:id="0">
    <w:p w:rsidR="001C425B" w:rsidRDefault="001C425B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5B" w:rsidRDefault="001C425B" w:rsidP="009B3D55">
      <w:pPr>
        <w:spacing w:after="0" w:line="240" w:lineRule="auto"/>
      </w:pPr>
      <w:r>
        <w:separator/>
      </w:r>
    </w:p>
  </w:footnote>
  <w:footnote w:type="continuationSeparator" w:id="0">
    <w:p w:rsidR="001C425B" w:rsidRDefault="001C425B" w:rsidP="009B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D55"/>
    <w:rsid w:val="000306DF"/>
    <w:rsid w:val="00057245"/>
    <w:rsid w:val="00085D91"/>
    <w:rsid w:val="000C434A"/>
    <w:rsid w:val="000E0758"/>
    <w:rsid w:val="000E087A"/>
    <w:rsid w:val="000E0D14"/>
    <w:rsid w:val="000E15A0"/>
    <w:rsid w:val="000E7F2D"/>
    <w:rsid w:val="0010512A"/>
    <w:rsid w:val="00120EBF"/>
    <w:rsid w:val="00163813"/>
    <w:rsid w:val="001804CD"/>
    <w:rsid w:val="001C425B"/>
    <w:rsid w:val="001D3C19"/>
    <w:rsid w:val="00222050"/>
    <w:rsid w:val="00232DD7"/>
    <w:rsid w:val="00293852"/>
    <w:rsid w:val="002C5A38"/>
    <w:rsid w:val="002D0723"/>
    <w:rsid w:val="002F1229"/>
    <w:rsid w:val="00354EFA"/>
    <w:rsid w:val="00365991"/>
    <w:rsid w:val="003936F2"/>
    <w:rsid w:val="003B1A81"/>
    <w:rsid w:val="003D2B04"/>
    <w:rsid w:val="0045389F"/>
    <w:rsid w:val="00454D56"/>
    <w:rsid w:val="00465F01"/>
    <w:rsid w:val="004714F5"/>
    <w:rsid w:val="00493847"/>
    <w:rsid w:val="004A79C9"/>
    <w:rsid w:val="004C0E85"/>
    <w:rsid w:val="004C7D74"/>
    <w:rsid w:val="004E2674"/>
    <w:rsid w:val="005A395B"/>
    <w:rsid w:val="00614FFE"/>
    <w:rsid w:val="006351DB"/>
    <w:rsid w:val="006532AE"/>
    <w:rsid w:val="00685E14"/>
    <w:rsid w:val="00687CAB"/>
    <w:rsid w:val="006A6CF7"/>
    <w:rsid w:val="006D32BB"/>
    <w:rsid w:val="006F7EFB"/>
    <w:rsid w:val="00753123"/>
    <w:rsid w:val="0076436A"/>
    <w:rsid w:val="007A18B6"/>
    <w:rsid w:val="00830A45"/>
    <w:rsid w:val="00835903"/>
    <w:rsid w:val="0088605A"/>
    <w:rsid w:val="00886C21"/>
    <w:rsid w:val="00890481"/>
    <w:rsid w:val="008C6019"/>
    <w:rsid w:val="008D10D2"/>
    <w:rsid w:val="008E6890"/>
    <w:rsid w:val="009271CB"/>
    <w:rsid w:val="00944367"/>
    <w:rsid w:val="009B3D55"/>
    <w:rsid w:val="009D2EF9"/>
    <w:rsid w:val="009F3419"/>
    <w:rsid w:val="00A11DB3"/>
    <w:rsid w:val="00A2319F"/>
    <w:rsid w:val="00A320ED"/>
    <w:rsid w:val="00A52494"/>
    <w:rsid w:val="00A57E92"/>
    <w:rsid w:val="00AA796C"/>
    <w:rsid w:val="00AB16C8"/>
    <w:rsid w:val="00AC778D"/>
    <w:rsid w:val="00AD5F26"/>
    <w:rsid w:val="00AE7787"/>
    <w:rsid w:val="00B12BFC"/>
    <w:rsid w:val="00B7430C"/>
    <w:rsid w:val="00BA47C4"/>
    <w:rsid w:val="00BC5021"/>
    <w:rsid w:val="00BC5391"/>
    <w:rsid w:val="00BE7208"/>
    <w:rsid w:val="00C51447"/>
    <w:rsid w:val="00C77AD7"/>
    <w:rsid w:val="00C77D61"/>
    <w:rsid w:val="00CC1925"/>
    <w:rsid w:val="00CC3E4F"/>
    <w:rsid w:val="00CE18B2"/>
    <w:rsid w:val="00D7072C"/>
    <w:rsid w:val="00D72B3F"/>
    <w:rsid w:val="00E36BC9"/>
    <w:rsid w:val="00E5335E"/>
    <w:rsid w:val="00E94301"/>
    <w:rsid w:val="00EA4122"/>
    <w:rsid w:val="00EE2CBF"/>
    <w:rsid w:val="00EE4013"/>
    <w:rsid w:val="00EF18C0"/>
    <w:rsid w:val="00EF303D"/>
    <w:rsid w:val="00F426E9"/>
    <w:rsid w:val="00F6304E"/>
    <w:rsid w:val="00F64844"/>
    <w:rsid w:val="00FC0B74"/>
    <w:rsid w:val="00FD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color w:val="365F91"/>
      <w:sz w:val="32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3852"/>
    <w:rPr>
      <w:rFonts w:ascii="Arial" w:hAnsi="Arial" w:cs="Times New Roman"/>
      <w:b/>
      <w:bCs/>
      <w:color w:val="365F91"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B3D55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3D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D55"/>
    <w:rPr>
      <w:rFonts w:cs="Times New Roman"/>
    </w:rPr>
  </w:style>
  <w:style w:type="character" w:styleId="Hyperlink">
    <w:name w:val="Hyperlink"/>
    <w:basedOn w:val="DefaultParagraphFont"/>
    <w:uiPriority w:val="99"/>
    <w:rsid w:val="009B3D55"/>
    <w:rPr>
      <w:rFonts w:cs="Times New Roman"/>
      <w:color w:val="0000FF"/>
      <w:u w:val="single"/>
    </w:rPr>
  </w:style>
  <w:style w:type="paragraph" w:customStyle="1" w:styleId="Preformatted">
    <w:name w:val="Preformatted"/>
    <w:basedOn w:val="Normal"/>
    <w:uiPriority w:val="99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3D55"/>
    <w:rPr>
      <w:rFonts w:ascii="Times New Roman" w:hAnsi="Times New Roman" w:cs="Times New Roman"/>
      <w:lang w:eastAsia="ru-RU"/>
    </w:rPr>
  </w:style>
  <w:style w:type="paragraph" w:styleId="BodyText">
    <w:name w:val="Body Text"/>
    <w:basedOn w:val="Normal"/>
    <w:link w:val="BodyTextChar"/>
    <w:uiPriority w:val="99"/>
    <w:rsid w:val="009B3D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B3D5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3D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354E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54EFA"/>
    <w:rPr>
      <w:rFonts w:cs="Times New Roman"/>
    </w:rPr>
  </w:style>
  <w:style w:type="table" w:styleId="TableGrid">
    <w:name w:val="Table Grid"/>
    <w:basedOn w:val="TableNormal"/>
    <w:uiPriority w:val="99"/>
    <w:rsid w:val="00C77D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DefaultParagraphFont"/>
    <w:link w:val="a"/>
    <w:uiPriority w:val="99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">
    <w:name w:val="Параграф"/>
    <w:basedOn w:val="Normal"/>
    <w:link w:val="paragraph"/>
    <w:uiPriority w:val="99"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375</Words>
  <Characters>2138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</dc:title>
  <dc:subject/>
  <dc:creator>Admin</dc:creator>
  <cp:keywords/>
  <dc:description/>
  <cp:lastModifiedBy>Галина</cp:lastModifiedBy>
  <cp:revision>2</cp:revision>
  <dcterms:created xsi:type="dcterms:W3CDTF">2017-03-05T10:51:00Z</dcterms:created>
  <dcterms:modified xsi:type="dcterms:W3CDTF">2017-03-05T10:51:00Z</dcterms:modified>
</cp:coreProperties>
</file>