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B5" w:rsidRPr="002029B9" w:rsidRDefault="002D60B5" w:rsidP="009D5D8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2029B9">
        <w:rPr>
          <w:rFonts w:ascii="Times New Roman" w:hAnsi="Times New Roman"/>
          <w:sz w:val="28"/>
          <w:szCs w:val="28"/>
        </w:rPr>
        <w:t>Руководителю Банка «</w:t>
      </w:r>
      <w:r>
        <w:rPr>
          <w:rFonts w:ascii="Times New Roman" w:hAnsi="Times New Roman"/>
          <w:sz w:val="28"/>
          <w:szCs w:val="28"/>
        </w:rPr>
        <w:t>БАНК</w:t>
      </w:r>
      <w:r w:rsidRPr="002029B9">
        <w:rPr>
          <w:rFonts w:ascii="Times New Roman" w:hAnsi="Times New Roman"/>
          <w:sz w:val="28"/>
          <w:szCs w:val="28"/>
        </w:rPr>
        <w:t>»</w:t>
      </w:r>
    </w:p>
    <w:p w:rsidR="002D60B5" w:rsidRPr="002029B9" w:rsidRDefault="002D60B5" w:rsidP="009D5D8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2029B9">
        <w:rPr>
          <w:rFonts w:ascii="Times New Roman" w:hAnsi="Times New Roman"/>
          <w:sz w:val="28"/>
          <w:szCs w:val="28"/>
        </w:rPr>
        <w:t>г. Москва, ул. Морская, д. 3</w:t>
      </w:r>
    </w:p>
    <w:p w:rsidR="002D60B5" w:rsidRPr="002029B9" w:rsidRDefault="002D60B5" w:rsidP="009D5D8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2029B9">
        <w:rPr>
          <w:rFonts w:ascii="Times New Roman" w:hAnsi="Times New Roman"/>
          <w:sz w:val="28"/>
          <w:szCs w:val="28"/>
        </w:rPr>
        <w:t>от Иванова Ивана Ивановича</w:t>
      </w:r>
    </w:p>
    <w:p w:rsidR="002D60B5" w:rsidRPr="002029B9" w:rsidRDefault="002D60B5" w:rsidP="009D5D8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2029B9">
        <w:rPr>
          <w:rFonts w:ascii="Times New Roman" w:hAnsi="Times New Roman"/>
          <w:sz w:val="28"/>
          <w:szCs w:val="28"/>
        </w:rPr>
        <w:t>г. Москва, ул. Занятая, д. 10, кв. 2</w:t>
      </w:r>
    </w:p>
    <w:p w:rsidR="002D60B5" w:rsidRPr="002029B9" w:rsidRDefault="002D60B5" w:rsidP="009D5D8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2029B9">
        <w:rPr>
          <w:rFonts w:ascii="Times New Roman" w:hAnsi="Times New Roman"/>
          <w:sz w:val="28"/>
          <w:szCs w:val="28"/>
        </w:rPr>
        <w:t>тел. 123-45-67</w:t>
      </w:r>
    </w:p>
    <w:p w:rsidR="002D60B5" w:rsidRPr="002029B9" w:rsidRDefault="002D60B5" w:rsidP="009D5D81">
      <w:pPr>
        <w:rPr>
          <w:rFonts w:ascii="Times New Roman" w:hAnsi="Times New Roman"/>
          <w:sz w:val="28"/>
          <w:szCs w:val="28"/>
        </w:rPr>
      </w:pPr>
    </w:p>
    <w:p w:rsidR="002D60B5" w:rsidRPr="002029B9" w:rsidRDefault="002D60B5" w:rsidP="009D5D81">
      <w:pPr>
        <w:jc w:val="center"/>
        <w:rPr>
          <w:rFonts w:ascii="Times New Roman" w:hAnsi="Times New Roman"/>
          <w:sz w:val="28"/>
          <w:szCs w:val="28"/>
        </w:rPr>
      </w:pPr>
      <w:r w:rsidRPr="002029B9">
        <w:rPr>
          <w:rFonts w:ascii="Times New Roman" w:hAnsi="Times New Roman"/>
          <w:sz w:val="28"/>
          <w:szCs w:val="28"/>
        </w:rPr>
        <w:t>ЗАЯВЛЕНИЕ</w:t>
      </w:r>
    </w:p>
    <w:p w:rsidR="002D60B5" w:rsidRPr="002029B9" w:rsidRDefault="002D60B5" w:rsidP="009D5D81">
      <w:pPr>
        <w:jc w:val="both"/>
        <w:rPr>
          <w:rFonts w:ascii="Times New Roman" w:hAnsi="Times New Roman"/>
          <w:sz w:val="28"/>
          <w:szCs w:val="28"/>
        </w:rPr>
      </w:pPr>
    </w:p>
    <w:p w:rsidR="002D60B5" w:rsidRPr="002029B9" w:rsidRDefault="002D60B5" w:rsidP="009D5D8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029B9">
        <w:rPr>
          <w:rFonts w:ascii="Times New Roman" w:hAnsi="Times New Roman"/>
          <w:sz w:val="28"/>
          <w:szCs w:val="28"/>
        </w:rPr>
        <w:t>21 мая 2015 года между мной и вашим банком был заключен договор потребительского кредитования № 111. Одновременно с ним был заключен договор страхования кредита № 222. В соответствии с этим кредитный договор был заключен на сумму 120000 (сто двадцать тысяч) руб., тогда как фактически я получил лишь сумму, равную 100000 (ста тысячам) рублей. 20000 (двадцать тысяч) руб. были перечислены страховой компании в качестве страхового взноса. Срок кредитования и, соответственно, страхования, в соответствии с п. 1.2. заключенного договора, составлял 24 месяца.</w:t>
      </w:r>
    </w:p>
    <w:p w:rsidR="002D60B5" w:rsidRPr="002029B9" w:rsidRDefault="002D60B5" w:rsidP="009D5D8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029B9">
        <w:rPr>
          <w:rFonts w:ascii="Times New Roman" w:hAnsi="Times New Roman"/>
          <w:sz w:val="28"/>
          <w:szCs w:val="28"/>
        </w:rPr>
        <w:t>22 мая 2016 года я полностью исполнил кредитные обязательства перед банком, вернув сумму основного долга в размере 120000 (ста двадцати тысяч) рублей и установленные договором проценты. В связи с тем, что кредитные обязательства выполнены досрочно, а также ввиду досрочного расторжения договора страхования, прошу вернуть мне излишне уплаченные страховые взносы в размере 10000 (десяти тысяч) рублей.</w:t>
      </w:r>
    </w:p>
    <w:p w:rsidR="002D60B5" w:rsidRPr="002029B9" w:rsidRDefault="002D60B5" w:rsidP="009D5D8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029B9">
        <w:rPr>
          <w:rFonts w:ascii="Times New Roman" w:hAnsi="Times New Roman"/>
          <w:sz w:val="28"/>
          <w:szCs w:val="28"/>
        </w:rPr>
        <w:t>Решение по настоящему заявлению прошу принять в течение 10 дней с момента его получения. В случае неполучения от вас ответа и неудовлетворения заявленных требований, буду вынужден обратиться за защитой своих интересов в суд и начислить проценты за пользование чужими денежными средствами в соответствии со ст. 395 ГК РФ.</w:t>
      </w:r>
    </w:p>
    <w:p w:rsidR="002D60B5" w:rsidRPr="002029B9" w:rsidRDefault="002D60B5" w:rsidP="009D5D81">
      <w:pPr>
        <w:rPr>
          <w:rFonts w:ascii="Times New Roman" w:hAnsi="Times New Roman"/>
          <w:sz w:val="28"/>
          <w:szCs w:val="28"/>
        </w:rPr>
      </w:pPr>
    </w:p>
    <w:p w:rsidR="002D60B5" w:rsidRPr="002029B9" w:rsidRDefault="002D60B5" w:rsidP="009D5D81">
      <w:pPr>
        <w:jc w:val="right"/>
        <w:rPr>
          <w:rFonts w:ascii="Times New Roman" w:hAnsi="Times New Roman"/>
          <w:sz w:val="28"/>
          <w:szCs w:val="28"/>
        </w:rPr>
      </w:pPr>
      <w:r w:rsidRPr="002029B9">
        <w:rPr>
          <w:rFonts w:ascii="Times New Roman" w:hAnsi="Times New Roman"/>
          <w:sz w:val="28"/>
          <w:szCs w:val="28"/>
        </w:rPr>
        <w:t xml:space="preserve">Подпись: (личная подпись) </w:t>
      </w:r>
      <w:r>
        <w:rPr>
          <w:rFonts w:ascii="Times New Roman" w:hAnsi="Times New Roman"/>
          <w:sz w:val="28"/>
          <w:szCs w:val="28"/>
        </w:rPr>
        <w:t>И</w:t>
      </w:r>
      <w:r w:rsidRPr="002029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Pr="002029B9">
        <w:rPr>
          <w:rFonts w:ascii="Times New Roman" w:hAnsi="Times New Roman"/>
          <w:sz w:val="28"/>
          <w:szCs w:val="28"/>
        </w:rPr>
        <w:t>. Иванов.</w:t>
      </w:r>
    </w:p>
    <w:p w:rsidR="002D60B5" w:rsidRDefault="002D60B5"/>
    <w:sectPr w:rsidR="002D60B5" w:rsidSect="00F40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D81"/>
    <w:rsid w:val="000E3C34"/>
    <w:rsid w:val="002029B9"/>
    <w:rsid w:val="002D60B5"/>
    <w:rsid w:val="009B4AE8"/>
    <w:rsid w:val="009D5D81"/>
    <w:rsid w:val="00A02542"/>
    <w:rsid w:val="00BA4645"/>
    <w:rsid w:val="00F4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D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218</Words>
  <Characters>1247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Банка «БАНК»</dc:title>
  <dc:subject/>
  <dc:creator>Игорь Дубровин</dc:creator>
  <cp:keywords/>
  <dc:description/>
  <cp:lastModifiedBy>Галина</cp:lastModifiedBy>
  <cp:revision>2</cp:revision>
  <dcterms:created xsi:type="dcterms:W3CDTF">2016-08-14T14:03:00Z</dcterms:created>
  <dcterms:modified xsi:type="dcterms:W3CDTF">2016-08-14T14:03:00Z</dcterms:modified>
</cp:coreProperties>
</file>